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3" w:rsidRPr="00EC3DAA" w:rsidRDefault="007129F3">
      <w:pPr>
        <w:rPr>
          <w:rFonts w:ascii="Times New Roman" w:hAnsi="Times New Roman"/>
          <w:b/>
          <w:color w:val="000000"/>
          <w:sz w:val="28"/>
        </w:rPr>
      </w:pPr>
      <w:r w:rsidRPr="00EC3DAA">
        <w:rPr>
          <w:rFonts w:ascii="Times New Roman" w:hAnsi="Times New Roman"/>
          <w:b/>
          <w:color w:val="000000"/>
          <w:sz w:val="28"/>
        </w:rPr>
        <w:t xml:space="preserve">ΠΡΑΓΜΑΤΙΚΗ ΑΝΑΛΥΣΗ </w:t>
      </w:r>
      <w:r w:rsidRPr="00EC3DAA">
        <w:rPr>
          <w:rFonts w:ascii="Times New Roman" w:hAnsi="Times New Roman"/>
          <w:b/>
          <w:color w:val="000000"/>
          <w:sz w:val="28"/>
          <w:lang w:val="en-US"/>
        </w:rPr>
        <w:t>II</w:t>
      </w:r>
    </w:p>
    <w:p w:rsidR="007129F3" w:rsidRPr="00EC3DAA" w:rsidRDefault="007129F3">
      <w:pPr>
        <w:rPr>
          <w:rFonts w:ascii="Times New Roman" w:hAnsi="Times New Roman"/>
          <w:color w:val="000000"/>
          <w:sz w:val="28"/>
        </w:rPr>
      </w:pPr>
      <w:r w:rsidRPr="00EC3DAA">
        <w:rPr>
          <w:rFonts w:ascii="Times New Roman" w:hAnsi="Times New Roman"/>
          <w:color w:val="000000"/>
          <w:sz w:val="28"/>
        </w:rPr>
        <w:t xml:space="preserve">Αποτελέσματα εξετάσεων στο Τμήμα Α </w:t>
      </w:r>
    </w:p>
    <w:p w:rsidR="007129F3" w:rsidRDefault="007129F3">
      <w:pPr>
        <w:rPr>
          <w:rFonts w:ascii="Times New Roman" w:hAnsi="Times New Roman"/>
          <w:color w:val="000000"/>
          <w:sz w:val="28"/>
        </w:rPr>
      </w:pPr>
      <w:r w:rsidRPr="00EC3DAA">
        <w:rPr>
          <w:rFonts w:ascii="Times New Roman" w:hAnsi="Times New Roman"/>
          <w:color w:val="000000"/>
          <w:sz w:val="28"/>
        </w:rPr>
        <w:t>Πίνακας 1 (έτος εισαγωγής ≤ 2014)</w:t>
      </w:r>
    </w:p>
    <w:tbl>
      <w:tblPr>
        <w:tblStyle w:val="TableGrid"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7129F3" w:rsidTr="00EC3DAA">
        <w:tc>
          <w:tcPr>
            <w:tcW w:w="1704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10050-5</w:t>
            </w:r>
          </w:p>
        </w:tc>
        <w:tc>
          <w:tcPr>
            <w:tcW w:w="1704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13039-5</w:t>
            </w:r>
          </w:p>
        </w:tc>
        <w:tc>
          <w:tcPr>
            <w:tcW w:w="1704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13154-5</w:t>
            </w:r>
          </w:p>
        </w:tc>
        <w:tc>
          <w:tcPr>
            <w:tcW w:w="1705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14019-5</w:t>
            </w:r>
          </w:p>
        </w:tc>
        <w:tc>
          <w:tcPr>
            <w:tcW w:w="1705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---------------</w:t>
            </w:r>
          </w:p>
        </w:tc>
      </w:tr>
      <w:tr w:rsidR="007129F3" w:rsidTr="00EC3DAA">
        <w:tc>
          <w:tcPr>
            <w:tcW w:w="1704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10097-5.5</w:t>
            </w:r>
          </w:p>
        </w:tc>
        <w:tc>
          <w:tcPr>
            <w:tcW w:w="1704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12306-7.5</w:t>
            </w:r>
          </w:p>
        </w:tc>
        <w:tc>
          <w:tcPr>
            <w:tcW w:w="1704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13237-5</w:t>
            </w:r>
          </w:p>
        </w:tc>
        <w:tc>
          <w:tcPr>
            <w:tcW w:w="1705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14026-5</w:t>
            </w:r>
          </w:p>
        </w:tc>
        <w:tc>
          <w:tcPr>
            <w:tcW w:w="1705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14165-5</w:t>
            </w:r>
          </w:p>
        </w:tc>
      </w:tr>
      <w:tr w:rsidR="007129F3" w:rsidTr="00EC3DAA">
        <w:tc>
          <w:tcPr>
            <w:tcW w:w="1704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12024-6.5</w:t>
            </w:r>
          </w:p>
        </w:tc>
        <w:tc>
          <w:tcPr>
            <w:tcW w:w="1704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12104-5.5</w:t>
            </w:r>
          </w:p>
        </w:tc>
        <w:tc>
          <w:tcPr>
            <w:tcW w:w="1704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13274-5</w:t>
            </w:r>
          </w:p>
        </w:tc>
        <w:tc>
          <w:tcPr>
            <w:tcW w:w="1705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14085-5</w:t>
            </w:r>
          </w:p>
        </w:tc>
        <w:tc>
          <w:tcPr>
            <w:tcW w:w="1705" w:type="dxa"/>
          </w:tcPr>
          <w:p w:rsidR="007129F3" w:rsidRDefault="007129F3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14103-5</w:t>
            </w:r>
          </w:p>
        </w:tc>
      </w:tr>
    </w:tbl>
    <w:p w:rsidR="007129F3" w:rsidRDefault="007129F3">
      <w:pPr>
        <w:rPr>
          <w:rFonts w:ascii="Times New Roman" w:hAnsi="Times New Roman"/>
          <w:color w:val="000000"/>
          <w:sz w:val="28"/>
        </w:rPr>
      </w:pPr>
      <w:r w:rsidRPr="00EC3DAA">
        <w:rPr>
          <w:rFonts w:ascii="Times New Roman" w:hAnsi="Times New Roman"/>
          <w:color w:val="000000"/>
          <w:sz w:val="28"/>
        </w:rPr>
        <w:t xml:space="preserve"> </w:t>
      </w:r>
    </w:p>
    <w:p w:rsidR="007129F3" w:rsidRDefault="007129F3" w:rsidP="00F570CA">
      <w:pPr>
        <w:rPr>
          <w:rFonts w:ascii="Times New Roman" w:hAnsi="Times New Roman"/>
          <w:color w:val="000000"/>
          <w:sz w:val="28"/>
        </w:rPr>
      </w:pPr>
      <w:r w:rsidRPr="00EC3DAA">
        <w:rPr>
          <w:rFonts w:ascii="Times New Roman" w:hAnsi="Times New Roman"/>
          <w:color w:val="000000"/>
          <w:sz w:val="28"/>
        </w:rPr>
        <w:t>Π</w:t>
      </w:r>
      <w:r>
        <w:rPr>
          <w:rFonts w:ascii="Times New Roman" w:hAnsi="Times New Roman"/>
          <w:color w:val="000000"/>
          <w:sz w:val="28"/>
        </w:rPr>
        <w:t>ίνακας 2</w:t>
      </w:r>
      <w:r w:rsidRPr="00EC3DAA">
        <w:rPr>
          <w:rFonts w:ascii="Times New Roman" w:hAnsi="Times New Roman"/>
          <w:color w:val="000000"/>
          <w:sz w:val="28"/>
        </w:rPr>
        <w:t xml:space="preserve"> (έτος εισαγωγής </w:t>
      </w:r>
      <w:r>
        <w:rPr>
          <w:rFonts w:ascii="Times New Roman" w:hAnsi="Times New Roman"/>
          <w:color w:val="000000"/>
          <w:sz w:val="28"/>
        </w:rPr>
        <w:t>&gt;</w:t>
      </w:r>
      <w:r w:rsidRPr="00EC3DAA">
        <w:rPr>
          <w:rFonts w:ascii="Times New Roman" w:hAnsi="Times New Roman"/>
          <w:color w:val="000000"/>
          <w:sz w:val="28"/>
        </w:rPr>
        <w:t xml:space="preserve"> 2014)</w:t>
      </w:r>
    </w:p>
    <w:tbl>
      <w:tblPr>
        <w:tblStyle w:val="TableGrid"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7129F3" w:rsidTr="00F570CA"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1048149-5.5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1048501-8.5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1048503-6.5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1054186-7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1054193-6</w:t>
            </w:r>
          </w:p>
        </w:tc>
      </w:tr>
      <w:tr w:rsidR="007129F3" w:rsidTr="00F570CA"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1048274-5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1048492-5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1048506-5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1054140-5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1054202-6</w:t>
            </w:r>
          </w:p>
        </w:tc>
      </w:tr>
      <w:tr w:rsidR="007129F3" w:rsidTr="00F570CA"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1048275-5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1048489-5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1051429-5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1054138-5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1054219-5</w:t>
            </w:r>
          </w:p>
        </w:tc>
      </w:tr>
      <w:tr w:rsidR="007129F3" w:rsidTr="00F570CA"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1048280-5.5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1048484-6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1054024-5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1054121-5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1054245-5.5</w:t>
            </w:r>
          </w:p>
        </w:tc>
      </w:tr>
      <w:tr w:rsidR="007129F3" w:rsidTr="00F570CA"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1048319-5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1048458-5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1054036-6.5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1054111-5.5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1054271-5</w:t>
            </w:r>
          </w:p>
        </w:tc>
      </w:tr>
      <w:tr w:rsidR="007129F3" w:rsidTr="00F570CA"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1048326-5.5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1048451-8.5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1054044-9.5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1054109-5.5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1057463-5</w:t>
            </w:r>
          </w:p>
        </w:tc>
      </w:tr>
      <w:tr w:rsidR="007129F3" w:rsidTr="00F570CA"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1048328-5.5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1048395-6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1054060-5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1054109-5.5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1057860-5</w:t>
            </w:r>
          </w:p>
        </w:tc>
      </w:tr>
      <w:tr w:rsidR="007129F3" w:rsidTr="00F570CA"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1048360-7.5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1048388-5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1054063-5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1054107-5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1057863-5.5</w:t>
            </w:r>
          </w:p>
        </w:tc>
      </w:tr>
      <w:tr w:rsidR="007129F3" w:rsidTr="00F570CA"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1048361-5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1048377-5</w:t>
            </w:r>
          </w:p>
        </w:tc>
        <w:tc>
          <w:tcPr>
            <w:tcW w:w="1704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1054070-5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1054075-5</w:t>
            </w:r>
          </w:p>
        </w:tc>
        <w:tc>
          <w:tcPr>
            <w:tcW w:w="1705" w:type="dxa"/>
          </w:tcPr>
          <w:p w:rsidR="007129F3" w:rsidRDefault="007129F3" w:rsidP="00F570CA">
            <w:pPr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1057866-5.5</w:t>
            </w:r>
          </w:p>
        </w:tc>
      </w:tr>
    </w:tbl>
    <w:p w:rsidR="007129F3" w:rsidRDefault="007129F3" w:rsidP="00F570CA">
      <w:pPr>
        <w:rPr>
          <w:rFonts w:ascii="Times New Roman" w:hAnsi="Times New Roman"/>
          <w:color w:val="000000"/>
          <w:sz w:val="28"/>
        </w:rPr>
      </w:pPr>
    </w:p>
    <w:p w:rsidR="007129F3" w:rsidRPr="00EC3DAA" w:rsidRDefault="007129F3">
      <w:pPr>
        <w:rPr>
          <w:rFonts w:ascii="Times New Roman" w:hAnsi="Times New Roman"/>
          <w:color w:val="000000"/>
          <w:sz w:val="28"/>
        </w:rPr>
      </w:pPr>
    </w:p>
    <w:p w:rsidR="007129F3" w:rsidRPr="00EC3DAA" w:rsidRDefault="007129F3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Τα γραπτά των υπόλοιπων φοιτητών βαθμολογήθηκαν με βαθμό ≤ 3.5.</w:t>
      </w:r>
    </w:p>
    <w:p w:rsidR="007129F3" w:rsidRDefault="007129F3">
      <w:pPr>
        <w:rPr>
          <w:rFonts w:ascii="Times New Roman" w:hAnsi="Times New Roman"/>
          <w:color w:val="000000"/>
          <w:sz w:val="28"/>
        </w:rPr>
      </w:pPr>
      <w:r w:rsidRPr="00EC3DAA">
        <w:rPr>
          <w:rFonts w:ascii="Times New Roman" w:hAnsi="Times New Roman"/>
          <w:color w:val="000000"/>
          <w:sz w:val="28"/>
        </w:rPr>
        <w:t xml:space="preserve">Οι φοιτητές μπορούν να δουν τα γραπτά </w:t>
      </w:r>
      <w:r>
        <w:rPr>
          <w:rFonts w:ascii="Times New Roman" w:hAnsi="Times New Roman"/>
          <w:color w:val="000000"/>
          <w:sz w:val="28"/>
        </w:rPr>
        <w:t xml:space="preserve">τους (ή να επικοινωνούν στο τηλέφωνο 2610-997165 για να μάθουν τον βαθμό τους) </w:t>
      </w:r>
      <w:r w:rsidRPr="00EC3DAA">
        <w:rPr>
          <w:rFonts w:ascii="Times New Roman" w:hAnsi="Times New Roman"/>
          <w:color w:val="000000"/>
          <w:sz w:val="28"/>
        </w:rPr>
        <w:t xml:space="preserve"> την Τρίτη, 4 Ιουλίου, ώρα 12.00-14.00 στο γραφείο 146.</w:t>
      </w:r>
    </w:p>
    <w:p w:rsidR="007129F3" w:rsidRPr="00EC3DAA" w:rsidRDefault="007129F3">
      <w:pPr>
        <w:rPr>
          <w:rFonts w:ascii="Times New Roman" w:hAnsi="Times New Roman"/>
          <w:color w:val="000000"/>
          <w:sz w:val="28"/>
        </w:rPr>
      </w:pPr>
    </w:p>
    <w:p w:rsidR="007129F3" w:rsidRPr="00EC3DAA" w:rsidRDefault="007129F3">
      <w:pPr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7129F3" w:rsidRPr="00EC3DAA" w:rsidRDefault="007129F3">
      <w:pPr>
        <w:rPr>
          <w:rFonts w:ascii="Times New Roman" w:hAnsi="Times New Roman"/>
          <w:color w:val="000000"/>
          <w:sz w:val="28"/>
        </w:rPr>
      </w:pPr>
      <w:r w:rsidRPr="00EC3DAA">
        <w:rPr>
          <w:rFonts w:ascii="Times New Roman" w:hAnsi="Times New Roman"/>
          <w:color w:val="000000"/>
          <w:sz w:val="28"/>
        </w:rPr>
        <w:t>Η διδάσκουσα: Σοφία Ζαφειρίδου.</w:t>
      </w:r>
    </w:p>
    <w:sectPr w:rsidR="007129F3" w:rsidRPr="00EC3DAA" w:rsidSect="00317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B5F"/>
    <w:rsid w:val="00071D20"/>
    <w:rsid w:val="000B039D"/>
    <w:rsid w:val="00126417"/>
    <w:rsid w:val="001365F7"/>
    <w:rsid w:val="00163E48"/>
    <w:rsid w:val="00171083"/>
    <w:rsid w:val="001726A9"/>
    <w:rsid w:val="001C592D"/>
    <w:rsid w:val="001D4873"/>
    <w:rsid w:val="00255124"/>
    <w:rsid w:val="00277543"/>
    <w:rsid w:val="0029098A"/>
    <w:rsid w:val="002D77C1"/>
    <w:rsid w:val="002E7F87"/>
    <w:rsid w:val="002F2674"/>
    <w:rsid w:val="00317C3E"/>
    <w:rsid w:val="003202B5"/>
    <w:rsid w:val="003343A4"/>
    <w:rsid w:val="00351136"/>
    <w:rsid w:val="00380A35"/>
    <w:rsid w:val="003841CA"/>
    <w:rsid w:val="003B0E14"/>
    <w:rsid w:val="003D1BAD"/>
    <w:rsid w:val="00403E10"/>
    <w:rsid w:val="004879F9"/>
    <w:rsid w:val="004927E0"/>
    <w:rsid w:val="00501F3C"/>
    <w:rsid w:val="00503BE6"/>
    <w:rsid w:val="00562A5C"/>
    <w:rsid w:val="00566F33"/>
    <w:rsid w:val="005D70ED"/>
    <w:rsid w:val="005F6F72"/>
    <w:rsid w:val="006052EA"/>
    <w:rsid w:val="0061088F"/>
    <w:rsid w:val="006356EF"/>
    <w:rsid w:val="006A2B16"/>
    <w:rsid w:val="006F3203"/>
    <w:rsid w:val="006F7376"/>
    <w:rsid w:val="007121CD"/>
    <w:rsid w:val="007129F3"/>
    <w:rsid w:val="007164AA"/>
    <w:rsid w:val="007667BE"/>
    <w:rsid w:val="0077001F"/>
    <w:rsid w:val="007B1DB0"/>
    <w:rsid w:val="007C124C"/>
    <w:rsid w:val="007C368C"/>
    <w:rsid w:val="00860F95"/>
    <w:rsid w:val="0087285E"/>
    <w:rsid w:val="00927778"/>
    <w:rsid w:val="009C3A7A"/>
    <w:rsid w:val="009D163F"/>
    <w:rsid w:val="00A12B5F"/>
    <w:rsid w:val="00A51961"/>
    <w:rsid w:val="00A75DF5"/>
    <w:rsid w:val="00B24D8A"/>
    <w:rsid w:val="00B943EB"/>
    <w:rsid w:val="00BB2467"/>
    <w:rsid w:val="00BF1355"/>
    <w:rsid w:val="00BF5154"/>
    <w:rsid w:val="00C14CF1"/>
    <w:rsid w:val="00C37CFD"/>
    <w:rsid w:val="00C5585E"/>
    <w:rsid w:val="00C657CE"/>
    <w:rsid w:val="00CB10A2"/>
    <w:rsid w:val="00D55A7B"/>
    <w:rsid w:val="00D876ED"/>
    <w:rsid w:val="00D97D93"/>
    <w:rsid w:val="00DB2467"/>
    <w:rsid w:val="00DE395D"/>
    <w:rsid w:val="00E26734"/>
    <w:rsid w:val="00E47D09"/>
    <w:rsid w:val="00EC3DAA"/>
    <w:rsid w:val="00F27A87"/>
    <w:rsid w:val="00F56C6C"/>
    <w:rsid w:val="00F570CA"/>
    <w:rsid w:val="00F7146D"/>
    <w:rsid w:val="00F92746"/>
    <w:rsid w:val="00FA07BB"/>
    <w:rsid w:val="00FA146A"/>
    <w:rsid w:val="00FB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2B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ΠΡΑΓΜΑΤΙΚΗ ΑΝΑΛΥΣΗ II</dc:title>
  <dc:subject/>
  <dc:creator>Sophia Zafiridou</dc:creator>
  <cp:keywords/>
  <dc:description/>
  <cp:lastModifiedBy>Sofia Zafeiridou</cp:lastModifiedBy>
  <cp:revision>2</cp:revision>
  <dcterms:created xsi:type="dcterms:W3CDTF">2017-07-03T08:36:00Z</dcterms:created>
  <dcterms:modified xsi:type="dcterms:W3CDTF">2017-07-03T08:36:00Z</dcterms:modified>
</cp:coreProperties>
</file>